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6273" w14:textId="77777777" w:rsidR="00F1433F" w:rsidRPr="00F1433F" w:rsidRDefault="00F1433F" w:rsidP="00F1433F">
      <w:pPr>
        <w:rPr>
          <w:b/>
          <w:sz w:val="28"/>
          <w:szCs w:val="28"/>
        </w:rPr>
      </w:pPr>
      <w:r w:rsidRPr="00F1433F">
        <w:rPr>
          <w:b/>
          <w:sz w:val="28"/>
          <w:szCs w:val="28"/>
        </w:rPr>
        <w:t>Appendix A</w:t>
      </w:r>
    </w:p>
    <w:p w14:paraId="10766274" w14:textId="77777777" w:rsidR="00F1433F" w:rsidRPr="00F1433F" w:rsidRDefault="00F1433F" w:rsidP="00F1433F">
      <w:pPr>
        <w:rPr>
          <w:b/>
          <w:sz w:val="28"/>
          <w:szCs w:val="28"/>
        </w:rPr>
      </w:pPr>
    </w:p>
    <w:p w14:paraId="60EB61A8" w14:textId="6155BACC" w:rsidR="001A165C" w:rsidRDefault="001A165C" w:rsidP="001A165C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LGA Executive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– Membership 2019/2020</w:t>
      </w:r>
    </w:p>
    <w:p w14:paraId="410E5BFF" w14:textId="77777777" w:rsidR="001A165C" w:rsidRDefault="001A165C" w:rsidP="001A165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1A165C" w14:paraId="4B44A83F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C2A0A" w14:textId="77777777" w:rsidR="001A165C" w:rsidRDefault="001A165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 and Role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5AAC2" w14:textId="77777777" w:rsidR="001A165C" w:rsidRDefault="001A165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Authority </w:t>
            </w:r>
          </w:p>
        </w:tc>
      </w:tr>
      <w:tr w:rsidR="001A165C" w14:paraId="64518AC2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5593" w14:textId="77777777" w:rsidR="001A165C" w:rsidRDefault="001A165C">
            <w:pPr>
              <w:rPr>
                <w:lang w:eastAsia="en-US"/>
              </w:rPr>
            </w:pP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B653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19E7C248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510F1" w14:textId="77777777" w:rsidR="001A165C" w:rsidRDefault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Conservative </w:t>
            </w:r>
          </w:p>
          <w:p w14:paraId="1FA7A693" w14:textId="77777777" w:rsidR="001A165C" w:rsidRDefault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"StrictMemberExpectedParty(CON)Count"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9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11A4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5B64ED9A" w14:textId="77777777" w:rsidTr="001A165C">
        <w:trPr>
          <w:hidden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1507D0" w14:textId="77777777" w:rsidR="001A165C" w:rsidRDefault="001A165C" w:rsidP="001A165C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"StrictMemberExpectedParty(CON)RolesRepresentingCells"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James Jamieson (Chairman)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D9B797" w14:textId="77777777" w:rsidR="001A165C" w:rsidRDefault="001A165C" w:rsidP="001A165C">
            <w:r>
              <w:t>Central Bedfordshire Council</w:t>
            </w:r>
          </w:p>
        </w:tc>
      </w:tr>
      <w:tr w:rsidR="001A165C" w14:paraId="749D422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FC0D4E" w14:textId="77777777" w:rsidR="001A165C" w:rsidRDefault="001A165C" w:rsidP="001A165C">
            <w:r>
              <w:t>Cllr Izzi Seccombe OBE (Vice 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973370" w14:textId="77777777" w:rsidR="001A165C" w:rsidRDefault="001A165C" w:rsidP="001A165C">
            <w:r>
              <w:t>Warwickshire County Council</w:t>
            </w:r>
          </w:p>
        </w:tc>
      </w:tr>
      <w:tr w:rsidR="001A165C" w14:paraId="310B75D2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00A72A" w14:textId="77777777" w:rsidR="001A165C" w:rsidRDefault="001A165C" w:rsidP="001A165C">
            <w:r>
              <w:t>Cllr John Fuller OBE (Deputy 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19E8F9" w14:textId="77777777" w:rsidR="001A165C" w:rsidRDefault="001A165C" w:rsidP="001A165C">
            <w:r>
              <w:t>South Norfolk District Council</w:t>
            </w:r>
          </w:p>
        </w:tc>
      </w:tr>
      <w:tr w:rsidR="001A165C" w14:paraId="1C58909E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B3B935" w14:textId="77777777" w:rsidR="001A165C" w:rsidRDefault="001A165C" w:rsidP="001A165C">
            <w:r>
              <w:t>Cllr David Simmonds CBE (Deputy 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D4D768" w14:textId="77777777" w:rsidR="001A165C" w:rsidRDefault="001A165C" w:rsidP="001A165C">
            <w:r>
              <w:t>Hillingdon London Borough Council</w:t>
            </w:r>
          </w:p>
        </w:tc>
      </w:tr>
      <w:tr w:rsidR="001A165C" w14:paraId="4D1A38E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B0BD17" w14:textId="77777777" w:rsidR="001A165C" w:rsidRDefault="001A165C" w:rsidP="001A165C">
            <w:r>
              <w:t>Cllr Robert Alden (Deputy 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52DDF7" w14:textId="77777777" w:rsidR="001A165C" w:rsidRDefault="001A165C" w:rsidP="001A165C">
            <w:r>
              <w:t>Birmingham City Council</w:t>
            </w:r>
          </w:p>
        </w:tc>
      </w:tr>
      <w:tr w:rsidR="001A165C" w14:paraId="1030CE23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06C108" w14:textId="77777777" w:rsidR="001A165C" w:rsidRDefault="001A165C" w:rsidP="001A165C">
            <w:r>
              <w:t>Cllr Peter Fleming OBE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27F6B8" w14:textId="77777777" w:rsidR="001A165C" w:rsidRDefault="001A165C" w:rsidP="001A165C">
            <w:r>
              <w:t>Sevenoaks District Council</w:t>
            </w:r>
          </w:p>
        </w:tc>
      </w:tr>
      <w:tr w:rsidR="001A165C" w14:paraId="5DDE4EC7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60BE4D" w14:textId="77777777" w:rsidR="001A165C" w:rsidRDefault="001A165C" w:rsidP="001A165C">
            <w:r>
              <w:t>Cllr Ian Hudspeth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71628C" w14:textId="77777777" w:rsidR="001A165C" w:rsidRDefault="001A165C" w:rsidP="001A165C">
            <w:r>
              <w:t>Oxfordshire County Council</w:t>
            </w:r>
          </w:p>
        </w:tc>
      </w:tr>
      <w:tr w:rsidR="001A165C" w14:paraId="168CC6B8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8111CB" w14:textId="77777777" w:rsidR="001A165C" w:rsidRDefault="001A165C" w:rsidP="001A165C">
            <w:r>
              <w:t>Cllr David Renard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9468FE" w14:textId="77777777" w:rsidR="001A165C" w:rsidRDefault="001A165C" w:rsidP="001A165C">
            <w:r>
              <w:t>Swindon Borough Council</w:t>
            </w:r>
          </w:p>
        </w:tc>
      </w:tr>
      <w:tr w:rsidR="001A165C" w14:paraId="66F485E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B050A5" w14:textId="77777777" w:rsidR="001A165C" w:rsidRDefault="001A165C" w:rsidP="001A165C">
            <w:r>
              <w:t>Cllr Kevin Bentley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128E93" w14:textId="77777777" w:rsidR="001A165C" w:rsidRDefault="001A165C" w:rsidP="001A165C">
            <w:r>
              <w:t>Essex County Council</w:t>
            </w:r>
          </w:p>
        </w:tc>
      </w:tr>
    </w:tbl>
    <w:p w14:paraId="4DC2BDD9" w14:textId="77777777" w:rsidR="001A165C" w:rsidRDefault="001A165C" w:rsidP="001A165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1A165C" w14:paraId="73C87EA3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0520" w14:textId="77777777" w:rsidR="001A165C" w:rsidRDefault="001A165C" w:rsidP="001A165C">
            <w:pPr>
              <w:rPr>
                <w:lang w:eastAsia="en-US"/>
              </w:rPr>
            </w:pP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678F" w14:textId="77777777" w:rsidR="001A165C" w:rsidRDefault="001A165C" w:rsidP="001A165C">
            <w:pPr>
              <w:rPr>
                <w:lang w:eastAsia="en-US"/>
              </w:rPr>
            </w:pPr>
          </w:p>
        </w:tc>
      </w:tr>
      <w:tr w:rsidR="001A165C" w14:paraId="6CA3B684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AF1B10" w14:textId="77777777" w:rsidR="001A165C" w:rsidRDefault="001A165C" w:rsidP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Labour </w:t>
            </w:r>
          </w:p>
          <w:p w14:paraId="71AE2BB9" w14:textId="776DF38B" w:rsidR="001A165C" w:rsidRDefault="001A165C" w:rsidP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"StrictMemberExpectedParty(LAB)Count"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9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3C3D" w14:textId="77777777" w:rsidR="001A165C" w:rsidRDefault="001A165C" w:rsidP="001A165C">
            <w:pPr>
              <w:rPr>
                <w:lang w:eastAsia="en-US"/>
              </w:rPr>
            </w:pPr>
          </w:p>
        </w:tc>
      </w:tr>
      <w:tr w:rsidR="001A165C" w14:paraId="0FB478A0" w14:textId="77777777" w:rsidTr="001A165C">
        <w:trPr>
          <w:hidden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9DD54C" w14:textId="77777777" w:rsidR="001A165C" w:rsidRDefault="001A165C" w:rsidP="001A165C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"StrictMemberExpectedParty(LAB)RolesRepresentingCells"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Nick Forbes CBE (Senior Vice-Chair)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0C9B74" w14:textId="77777777" w:rsidR="001A165C" w:rsidRDefault="001A165C" w:rsidP="001A165C">
            <w:r>
              <w:t>Newcastle upon Tyne City Council</w:t>
            </w:r>
          </w:p>
        </w:tc>
      </w:tr>
      <w:tr w:rsidR="001A165C" w14:paraId="5A2048D3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84508B" w14:textId="77777777" w:rsidR="001A165C" w:rsidRDefault="001A165C" w:rsidP="001A165C">
            <w:r>
              <w:t>Cllr Peter Box CBE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12A3BD" w14:textId="77777777" w:rsidR="001A165C" w:rsidRDefault="001A165C" w:rsidP="001A165C">
            <w:r>
              <w:t>Wakefield Metropolitan District Council</w:t>
            </w:r>
          </w:p>
        </w:tc>
      </w:tr>
      <w:tr w:rsidR="001A165C" w14:paraId="52EBA4EA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396A537" w14:textId="77777777" w:rsidR="001A165C" w:rsidRDefault="001A165C" w:rsidP="001A165C">
            <w:r>
              <w:t>Cllr Michael Payne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4CEB4C" w14:textId="77777777" w:rsidR="001A165C" w:rsidRDefault="001A165C" w:rsidP="001A165C">
            <w:r>
              <w:t>Gedling Borough Council</w:t>
            </w:r>
          </w:p>
        </w:tc>
      </w:tr>
      <w:tr w:rsidR="001A165C" w14:paraId="527988C2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228AD6" w14:textId="77777777" w:rsidR="001A165C" w:rsidRDefault="001A165C" w:rsidP="001A165C">
            <w:r>
              <w:t>Cllr Anne Western CBE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3507D1" w14:textId="77777777" w:rsidR="001A165C" w:rsidRDefault="001A165C" w:rsidP="001A165C">
            <w:r>
              <w:t>Derbyshire County Council</w:t>
            </w:r>
          </w:p>
        </w:tc>
      </w:tr>
      <w:tr w:rsidR="001A165C" w14:paraId="73DA90E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805E49" w14:textId="77777777" w:rsidR="001A165C" w:rsidRDefault="001A165C" w:rsidP="001A165C">
            <w:r>
              <w:t>Cllr Anntoinette Bramble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ADC7E6" w14:textId="77777777" w:rsidR="001A165C" w:rsidRDefault="001A165C" w:rsidP="001A165C">
            <w:r>
              <w:t>Hackney London Borough Council</w:t>
            </w:r>
          </w:p>
        </w:tc>
      </w:tr>
      <w:tr w:rsidR="001A165C" w14:paraId="0E47226C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F6D427" w14:textId="77777777" w:rsidR="001A165C" w:rsidRDefault="001A165C" w:rsidP="001A165C">
            <w:r>
              <w:t>Cllr Simon Blackburn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359FFA" w14:textId="77777777" w:rsidR="001A165C" w:rsidRDefault="001A165C" w:rsidP="001A165C">
            <w:r>
              <w:t>Blackpool Council</w:t>
            </w:r>
          </w:p>
        </w:tc>
      </w:tr>
      <w:tr w:rsidR="001A165C" w14:paraId="4EF15DD8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005297" w14:textId="77777777" w:rsidR="001A165C" w:rsidRDefault="001A165C" w:rsidP="001A165C">
            <w:r>
              <w:t>Sir Richard Leese CBE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6D3E06" w14:textId="77777777" w:rsidR="001A165C" w:rsidRDefault="001A165C" w:rsidP="001A165C">
            <w:r>
              <w:t>Manchester City Council and City Regions Board</w:t>
            </w:r>
          </w:p>
        </w:tc>
      </w:tr>
      <w:tr w:rsidR="001A165C" w14:paraId="6A82222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AA165D" w14:textId="77777777" w:rsidR="001A165C" w:rsidRDefault="001A165C" w:rsidP="001A165C">
            <w:r>
              <w:t>Cllr Richard Watts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28C108" w14:textId="77777777" w:rsidR="001A165C" w:rsidRDefault="001A165C" w:rsidP="001A165C">
            <w:r>
              <w:t>Islington Council</w:t>
            </w:r>
          </w:p>
        </w:tc>
      </w:tr>
      <w:tr w:rsidR="001A165C" w14:paraId="2AA69FDA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66031F" w14:textId="77777777" w:rsidR="001A165C" w:rsidRDefault="001A165C" w:rsidP="001A165C">
            <w:r>
              <w:t>Cllr Judith Blake CBE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928FE1" w14:textId="77777777" w:rsidR="001A165C" w:rsidRDefault="001A165C" w:rsidP="001A165C">
            <w:r>
              <w:t>Leeds City Council</w:t>
            </w:r>
          </w:p>
        </w:tc>
      </w:tr>
    </w:tbl>
    <w:p w14:paraId="6FE159B5" w14:textId="77777777" w:rsidR="001A165C" w:rsidRDefault="001A165C" w:rsidP="001A165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1A165C" w14:paraId="4F868240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70D6" w14:textId="77777777" w:rsidR="001A165C" w:rsidRDefault="001A165C">
            <w:pPr>
              <w:rPr>
                <w:lang w:eastAsia="en-US"/>
              </w:rPr>
            </w:pP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93CB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097C3BAE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3FB13B" w14:textId="77777777" w:rsidR="001A165C" w:rsidRDefault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Liberal Democrat </w:t>
            </w:r>
          </w:p>
          <w:p w14:paraId="047F186D" w14:textId="4A282AC7" w:rsidR="001A165C" w:rsidRDefault="001A165C" w:rsidP="00550F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50FB9">
              <w:rPr>
                <w:b/>
                <w:lang w:eastAsia="en-US"/>
              </w:rPr>
              <w:t>5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C7F8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16A5FA29" w14:textId="77777777" w:rsidTr="001A165C">
        <w:trPr>
          <w:hidden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0A39BB" w14:textId="77777777" w:rsidR="001A165C" w:rsidRDefault="001A165C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"StrictMemberExpectedParty(LIB)RolesRepresentingCells"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Howard Sykes MBE (Vice-Chair)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55ABA0" w14:textId="77777777" w:rsidR="001A165C" w:rsidRDefault="001A165C">
            <w:r>
              <w:t>Oldham Metropolitan Borough Council</w:t>
            </w:r>
          </w:p>
        </w:tc>
      </w:tr>
      <w:tr w:rsidR="001A165C" w14:paraId="7F6F05F6" w14:textId="77777777" w:rsidTr="001A165C"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87AB2FC" w14:textId="77777777" w:rsidR="001A165C" w:rsidRDefault="001A165C">
            <w:r>
              <w:lastRenderedPageBreak/>
              <w:t xml:space="preserve">Cllr Ruth </w:t>
            </w:r>
            <w:proofErr w:type="spellStart"/>
            <w:r>
              <w:t>Dombey</w:t>
            </w:r>
            <w:proofErr w:type="spellEnd"/>
            <w:r>
              <w:t xml:space="preserve"> OBE (Deputy Chair)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316150" w14:textId="77777777" w:rsidR="001A165C" w:rsidRDefault="001A165C">
            <w:r>
              <w:t>Sutton London Borough Council</w:t>
            </w:r>
          </w:p>
        </w:tc>
      </w:tr>
      <w:tr w:rsidR="001A165C" w14:paraId="70D7D165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4AEA5" w14:textId="77777777" w:rsidR="001A165C" w:rsidRDefault="001A165C">
            <w:r>
              <w:t>Cllr Gerald Vernon-Jackson CBE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CC895" w14:textId="77777777" w:rsidR="001A165C" w:rsidRDefault="001A165C">
            <w:r>
              <w:t>Portsmouth City Council</w:t>
            </w:r>
          </w:p>
        </w:tc>
      </w:tr>
      <w:tr w:rsidR="00CB59D3" w14:paraId="264D5A4F" w14:textId="77777777" w:rsidTr="008F4FA1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53EB" w14:textId="6D0F44EB" w:rsidR="00CB59D3" w:rsidRDefault="00CB59D3">
            <w:r>
              <w:t xml:space="preserve">Vacancy </w:t>
            </w:r>
            <w:r w:rsidR="002E2DA7">
              <w:t xml:space="preserve">– TBC </w:t>
            </w:r>
            <w:r>
              <w:t>(Balancing Member)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4ED7" w14:textId="77777777" w:rsidR="00CB59D3" w:rsidRDefault="00CB59D3"/>
        </w:tc>
      </w:tr>
      <w:tr w:rsidR="008F4FA1" w14:paraId="4C5C1643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E191CD" w14:textId="6BD75703" w:rsidR="008F4FA1" w:rsidRDefault="002E2DA7">
            <w:r>
              <w:t xml:space="preserve">Vacancy – TBC </w:t>
            </w:r>
            <w:r w:rsidR="008F4FA1">
              <w:t>(Balancing Member)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A33CB0" w14:textId="77777777" w:rsidR="008F4FA1" w:rsidRDefault="008F4FA1"/>
        </w:tc>
      </w:tr>
    </w:tbl>
    <w:p w14:paraId="228904A8" w14:textId="77777777" w:rsidR="001A165C" w:rsidRDefault="001A165C" w:rsidP="001A165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1A165C" w14:paraId="6C93DE8C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6955" w14:textId="77777777" w:rsidR="001A165C" w:rsidRDefault="001A165C">
            <w:pPr>
              <w:jc w:val="both"/>
              <w:rPr>
                <w:lang w:eastAsia="en-US"/>
              </w:rPr>
            </w:pP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ECF2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770B4787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D8A81" w14:textId="77777777" w:rsidR="001A165C" w:rsidRDefault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Independent </w:t>
            </w:r>
          </w:p>
          <w:p w14:paraId="0B477B91" w14:textId="230FE19E" w:rsidR="001A165C" w:rsidRDefault="001A165C" w:rsidP="00CB59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"StrictMemberExpectedParty(INDE)Count"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</w:t>
            </w:r>
            <w:r w:rsidR="00CB59D3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112A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071F115F" w14:textId="77777777" w:rsidTr="00CB59D3">
        <w:trPr>
          <w:hidden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C40CFE" w14:textId="77777777" w:rsidR="001A165C" w:rsidRDefault="001A165C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"StrictMemberExpectedParty(INDE)RolesRepresentingCells"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3324FF" w14:textId="77777777" w:rsidR="001A165C" w:rsidRDefault="001A165C">
            <w:r>
              <w:t>Lincolnshire County Council</w:t>
            </w:r>
          </w:p>
        </w:tc>
      </w:tr>
      <w:tr w:rsidR="001A165C" w14:paraId="4DD25E47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EA2EF8" w14:textId="77777777" w:rsidR="001A165C" w:rsidRDefault="001A165C">
            <w:r>
              <w:t>Cllr Clive Woodbridge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8C88C" w14:textId="77777777" w:rsidR="001A165C" w:rsidRDefault="001A165C">
            <w:r>
              <w:t>Epsom and Ewell Borough Council</w:t>
            </w:r>
          </w:p>
        </w:tc>
      </w:tr>
      <w:tr w:rsidR="00CB59D3" w14:paraId="3A54EE9A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6409" w14:textId="52C3E9DE" w:rsidR="00CB59D3" w:rsidRDefault="00A00092">
            <w:r>
              <w:t>Cllr Rosemarie Harris</w:t>
            </w:r>
            <w:r w:rsidR="002E2DA7">
              <w:t xml:space="preserve"> </w:t>
            </w:r>
            <w:r w:rsidR="00CB59D3">
              <w:t>(Balancing Member)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622B" w14:textId="5A830715" w:rsidR="00CB59D3" w:rsidRDefault="00A00092">
            <w:r>
              <w:t>Powys County Council</w:t>
            </w:r>
          </w:p>
        </w:tc>
      </w:tr>
      <w:tr w:rsidR="00CB59D3" w14:paraId="2366EDD6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BA1FA5" w14:textId="3471024A" w:rsidR="00CB59D3" w:rsidRDefault="00A00092">
            <w:r>
              <w:t>Cllr Paul Woodhead</w:t>
            </w:r>
            <w:r w:rsidR="002E2DA7">
              <w:t xml:space="preserve"> </w:t>
            </w:r>
            <w:r w:rsidR="00CB59D3">
              <w:t>(Balancing Member)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5CC10E" w14:textId="70DFB56A" w:rsidR="00CB59D3" w:rsidRDefault="00A00092">
            <w:r>
              <w:t>Cannock Chase District Council</w:t>
            </w:r>
            <w:bookmarkStart w:id="0" w:name="_GoBack"/>
            <w:bookmarkEnd w:id="0"/>
          </w:p>
        </w:tc>
      </w:tr>
    </w:tbl>
    <w:p w14:paraId="1A77A535" w14:textId="77777777" w:rsidR="001A165C" w:rsidRDefault="001A165C" w:rsidP="001A165C">
      <w:pPr>
        <w:rPr>
          <w:rFonts w:ascii="Helvetica" w:hAnsi="Helvetica" w:cs="Helvetica"/>
          <w:vanish/>
        </w:rPr>
      </w:pPr>
    </w:p>
    <w:p w14:paraId="71A01F58" w14:textId="77777777" w:rsidR="000A7C39" w:rsidRDefault="000A7C39" w:rsidP="000A7C39">
      <w:pPr>
        <w:rPr>
          <w:rFonts w:ascii="Helvetica" w:hAnsi="Helvetica"/>
          <w:vanish/>
        </w:rPr>
      </w:pPr>
    </w:p>
    <w:p w14:paraId="10766335" w14:textId="77777777" w:rsidR="00691BAF" w:rsidRDefault="00691BAF" w:rsidP="00F42F07">
      <w:pPr>
        <w:rPr>
          <w:rFonts w:cs="Arial"/>
        </w:rPr>
      </w:pPr>
    </w:p>
    <w:p w14:paraId="076C838E" w14:textId="77777777" w:rsidR="001A165C" w:rsidRDefault="001A165C" w:rsidP="001A165C">
      <w:pPr>
        <w:rPr>
          <w:rFonts w:cs="Aria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69"/>
        <w:gridCol w:w="3942"/>
      </w:tblGrid>
      <w:tr w:rsidR="001A165C" w14:paraId="541ED03C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8FF6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42C51B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907680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1A165C" w14:paraId="2769FE26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76F6E" w14:textId="77777777" w:rsidR="001A165C" w:rsidRDefault="001A165C" w:rsidP="001A165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Regional Representatives </w:t>
            </w:r>
          </w:p>
          <w:p w14:paraId="2CEA9C70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"RegionalExpectedCount"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10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80477C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432EDF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1A165C" w:rsidRPr="001A165C" w14:paraId="4DACD4E9" w14:textId="77777777" w:rsidTr="001A165C">
        <w:trPr>
          <w:hidden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47C92E" w14:textId="77777777" w:rsidR="001A165C" w:rsidRPr="001A165C" w:rsidRDefault="001A165C" w:rsidP="001A165C">
            <w:pPr>
              <w:spacing w:line="252" w:lineRule="auto"/>
              <w:rPr>
                <w:vanish/>
                <w:lang w:eastAsia="en-US"/>
              </w:rPr>
            </w:pPr>
            <w:r w:rsidRPr="001A165C">
              <w:rPr>
                <w:vanish/>
                <w:lang w:eastAsia="en-US"/>
              </w:rPr>
              <w:fldChar w:fldCharType="begin"/>
            </w:r>
            <w:r w:rsidRPr="001A165C">
              <w:rPr>
                <w:vanish/>
                <w:lang w:eastAsia="en-US"/>
              </w:rPr>
              <w:instrText xml:space="preserve">DOCVARIABLE "RegionalExpectedOrderPartyShptyRepresentingCells"  \* MERGEFORMAT </w:instrText>
            </w:r>
            <w:r w:rsidRPr="001A165C">
              <w:rPr>
                <w:vanish/>
                <w:lang w:eastAsia="en-US"/>
              </w:rPr>
              <w:fldChar w:fldCharType="separate"/>
            </w:r>
            <w:r w:rsidRPr="001A165C">
              <w:rPr>
                <w:vanish/>
                <w:lang w:eastAsia="en-US"/>
              </w:rPr>
              <w:t xml:space="preserve"> </w:t>
            </w:r>
            <w:r w:rsidRPr="001A165C">
              <w:rPr>
                <w:vanish/>
                <w:lang w:eastAsia="en-US"/>
              </w:rPr>
              <w:fldChar w:fldCharType="end"/>
            </w:r>
            <w:r w:rsidRPr="001A165C">
              <w:rPr>
                <w:lang w:eastAsia="en-US"/>
              </w:rPr>
              <w:t>Cllr David Finch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4FDA73A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2053AC7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East of England LGA (EELGA)</w:t>
            </w:r>
          </w:p>
        </w:tc>
      </w:tr>
      <w:tr w:rsidR="001A165C" w:rsidRPr="001A165C" w14:paraId="726D0692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0C8C8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Cllr Simon Henig CBE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3D38E33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60329F1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 xml:space="preserve">North East </w:t>
            </w:r>
          </w:p>
        </w:tc>
      </w:tr>
      <w:tr w:rsidR="001A165C" w:rsidRPr="001A165C" w14:paraId="7EF92787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21157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Cllr John Hart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3800BA5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24BBF5E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South West Councils</w:t>
            </w:r>
          </w:p>
        </w:tc>
      </w:tr>
      <w:tr w:rsidR="001A165C" w:rsidRPr="001A165C" w14:paraId="0889BC04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E5098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Cllr Peter John OBE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E169616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3888CAD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London Councils’</w:t>
            </w:r>
          </w:p>
        </w:tc>
      </w:tr>
      <w:tr w:rsidR="001A165C" w:rsidRPr="001A165C" w14:paraId="67834B1B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FE9FE6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Cllr Nicholas Rushton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149081C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C8CD93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East Midlands Councils</w:t>
            </w:r>
          </w:p>
        </w:tc>
      </w:tr>
      <w:tr w:rsidR="001A165C" w:rsidRPr="001A165C" w14:paraId="77B5FCC6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52852" w14:textId="47E6F94A" w:rsidR="001A165C" w:rsidRPr="00E54123" w:rsidRDefault="002E2DA7" w:rsidP="00E54123">
            <w:pPr>
              <w:spacing w:line="252" w:lineRule="auto"/>
              <w:rPr>
                <w:lang w:eastAsia="en-US"/>
              </w:rPr>
            </w:pPr>
            <w:r>
              <w:t>Vacancy – TBC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489FA4" w14:textId="0C52A44F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2125DB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North West Regional Leaders Board</w:t>
            </w:r>
          </w:p>
        </w:tc>
      </w:tr>
      <w:tr w:rsidR="001A165C" w:rsidRPr="001A165C" w14:paraId="040B8242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F3D4E" w14:textId="39867920" w:rsidR="001A165C" w:rsidRPr="00E54123" w:rsidRDefault="002E2DA7" w:rsidP="001A165C">
            <w:pPr>
              <w:spacing w:line="252" w:lineRule="auto"/>
              <w:rPr>
                <w:lang w:eastAsia="en-US"/>
              </w:rPr>
            </w:pPr>
            <w:r>
              <w:t>Vacancy – TBC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CCF991A" w14:textId="597613C2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3314407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 xml:space="preserve">Yorkshire and Humber </w:t>
            </w:r>
          </w:p>
        </w:tc>
      </w:tr>
      <w:tr w:rsidR="001A165C" w:rsidRPr="001A165C" w14:paraId="6FDBE209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0DCEB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Cllr Roy Perry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877ED06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BCCEE3A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South East England Councils (SEEC)</w:t>
            </w:r>
          </w:p>
        </w:tc>
      </w:tr>
      <w:tr w:rsidR="001A165C" w:rsidRPr="001A165C" w14:paraId="12A103AE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7B7199" w14:textId="43752730" w:rsidR="001A165C" w:rsidRPr="00E54123" w:rsidRDefault="002E2DA7" w:rsidP="00E54123">
            <w:pPr>
              <w:spacing w:line="252" w:lineRule="auto"/>
              <w:rPr>
                <w:lang w:eastAsia="en-US"/>
              </w:rPr>
            </w:pPr>
            <w:r>
              <w:t>Vacancy – TBC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7C1DE03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36EF45A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West Midlands LGA</w:t>
            </w:r>
          </w:p>
        </w:tc>
      </w:tr>
      <w:tr w:rsidR="001A165C" w:rsidRPr="001A165C" w14:paraId="30D49AB7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16DBAA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Cllr Debbie Wilcox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5F5DE19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566103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Welsh Local Government Association (WLGA)</w:t>
            </w:r>
          </w:p>
        </w:tc>
      </w:tr>
    </w:tbl>
    <w:p w14:paraId="6740243D" w14:textId="77777777" w:rsidR="001A165C" w:rsidRPr="001A165C" w:rsidRDefault="001A165C" w:rsidP="001A165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69"/>
        <w:gridCol w:w="3942"/>
      </w:tblGrid>
      <w:tr w:rsidR="001A165C" w:rsidRPr="001A165C" w14:paraId="3549D0C1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161F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4C748E" w14:textId="77777777" w:rsidR="001A165C" w:rsidRP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206EDC" w14:textId="77777777" w:rsidR="001A165C" w:rsidRP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1A165C" w:rsidRPr="001A165C" w14:paraId="0E37AE0D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A45FD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b/>
                <w:lang w:eastAsia="en-US"/>
              </w:rPr>
              <w:t xml:space="preserve">Named Substitutes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BBFEDC" w14:textId="77777777" w:rsidR="001A165C" w:rsidRP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2D12D0" w14:textId="77777777" w:rsidR="001A165C" w:rsidRP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1A165C" w14:paraId="75BAE8B4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1CDF33" w14:textId="77777777" w:rsidR="001A165C" w:rsidRPr="001A165C" w:rsidRDefault="001A165C" w:rsidP="001A165C">
            <w:pPr>
              <w:spacing w:line="252" w:lineRule="auto"/>
              <w:rPr>
                <w:vanish/>
                <w:lang w:eastAsia="en-US"/>
              </w:rPr>
            </w:pPr>
            <w:r w:rsidRPr="001A165C">
              <w:rPr>
                <w:lang w:eastAsia="en-US"/>
              </w:rPr>
              <w:t>Cllr Ralph Bagge</w:t>
            </w:r>
            <w:r w:rsidRPr="001A165C">
              <w:rPr>
                <w:vanish/>
                <w:lang w:eastAsia="en-US"/>
              </w:rPr>
              <w:fldChar w:fldCharType="begin"/>
            </w:r>
            <w:r w:rsidRPr="001A165C">
              <w:rPr>
                <w:vanish/>
                <w:lang w:eastAsia="en-US"/>
              </w:rPr>
              <w:instrText xml:space="preserve">DOCVARIABLE "SubstituteNotRequiredOrderShptyRepresentingCells"  \* MERGEFORMAT </w:instrText>
            </w:r>
            <w:r w:rsidRPr="001A165C">
              <w:rPr>
                <w:vanish/>
                <w:lang w:eastAsia="en-US"/>
              </w:rPr>
              <w:fldChar w:fldCharType="separate"/>
            </w:r>
            <w:r w:rsidRPr="001A165C">
              <w:rPr>
                <w:vanish/>
                <w:lang w:eastAsia="en-US"/>
              </w:rPr>
              <w:t xml:space="preserve"> </w:t>
            </w:r>
            <w:r w:rsidRPr="001A165C">
              <w:rPr>
                <w:vanish/>
                <w:lang w:eastAsia="en-US"/>
              </w:rPr>
              <w:fldChar w:fldCharType="end"/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3AB5D07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01CA38B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South East England Councils (SEEC)</w:t>
            </w:r>
          </w:p>
        </w:tc>
      </w:tr>
    </w:tbl>
    <w:p w14:paraId="1E7E4019" w14:textId="77777777" w:rsidR="001A165C" w:rsidRDefault="001A165C" w:rsidP="001A165C"/>
    <w:p w14:paraId="6C6DB88D" w14:textId="77777777" w:rsidR="001A165C" w:rsidRDefault="001A165C" w:rsidP="001A165C">
      <w:pPr>
        <w:rPr>
          <w:b/>
        </w:rPr>
      </w:pPr>
      <w:r>
        <w:rPr>
          <w:b/>
        </w:rPr>
        <w:t>Non-voting Members of LGA Executive</w:t>
      </w:r>
    </w:p>
    <w:p w14:paraId="484DDF46" w14:textId="77777777" w:rsidR="001A165C" w:rsidRDefault="001A165C" w:rsidP="001A165C"/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1A165C" w14:paraId="20D0900E" w14:textId="77777777" w:rsidTr="001A165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7B698D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Councillor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F8D405C" w14:textId="77777777" w:rsidR="001A165C" w:rsidRDefault="001A165C" w:rsidP="001A165C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8EABFE5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Representing</w:t>
            </w:r>
          </w:p>
        </w:tc>
      </w:tr>
      <w:tr w:rsidR="001A165C" w14:paraId="0BB43232" w14:textId="77777777" w:rsidTr="001A165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333715" w14:textId="77777777" w:rsidR="001A165C" w:rsidRDefault="001A165C" w:rsidP="001A165C">
            <w:pPr>
              <w:spacing w:line="252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"NonvotingmemExpectedOrderShptyRepresentingCells"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Sir Stephen Houghton CBE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3D52434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2DAB73B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SIGOMA</w:t>
            </w:r>
          </w:p>
        </w:tc>
      </w:tr>
      <w:tr w:rsidR="001A165C" w14:paraId="739F1412" w14:textId="77777777" w:rsidTr="001A165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660E3" w14:textId="4E385CF6" w:rsidR="001A165C" w:rsidRDefault="00547E5B" w:rsidP="001A165C">
            <w:pPr>
              <w:spacing w:line="252" w:lineRule="auto"/>
              <w:rPr>
                <w:lang w:eastAsia="en-US"/>
              </w:rPr>
            </w:pPr>
            <w:r>
              <w:t>Cllr David Williams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8EFAB32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D8788FD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County Councils Network (CCN)</w:t>
            </w:r>
          </w:p>
        </w:tc>
      </w:tr>
      <w:tr w:rsidR="001A165C" w14:paraId="15E441A1" w14:textId="77777777" w:rsidTr="001A165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D1DF4A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John Fuller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6FF152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F89D604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District Councils Network</w:t>
            </w:r>
          </w:p>
        </w:tc>
      </w:tr>
      <w:tr w:rsidR="001A165C" w14:paraId="4E997092" w14:textId="77777777" w:rsidTr="001A165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B67FCC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Alderman Sir David Wootton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451ABCC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INDE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C388028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Local Partnerships</w:t>
            </w:r>
          </w:p>
        </w:tc>
      </w:tr>
    </w:tbl>
    <w:p w14:paraId="3119A37F" w14:textId="0D4B9072" w:rsidR="000A7C39" w:rsidRPr="00891AE9" w:rsidRDefault="001A165C" w:rsidP="00F42F07">
      <w:pPr>
        <w:rPr>
          <w:rFonts w:cs="Arial"/>
        </w:rPr>
      </w:pPr>
      <w:r>
        <w:br w:type="textWrapping" w:clear="all"/>
      </w:r>
    </w:p>
    <w:sectPr w:rsidR="000A7C39" w:rsidRPr="00891A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6338" w14:textId="77777777" w:rsidR="001A165C" w:rsidRDefault="001A165C" w:rsidP="00F1433F">
      <w:r>
        <w:separator/>
      </w:r>
    </w:p>
  </w:endnote>
  <w:endnote w:type="continuationSeparator" w:id="0">
    <w:p w14:paraId="10766339" w14:textId="77777777" w:rsidR="001A165C" w:rsidRDefault="001A165C" w:rsidP="00F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4114" w14:textId="6839724C" w:rsidR="001A165C" w:rsidRDefault="001A165C" w:rsidP="00FA5CA6">
    <w:pPr>
      <w:pStyle w:val="Footer"/>
    </w:pPr>
  </w:p>
  <w:p w14:paraId="7A9F594B" w14:textId="77777777" w:rsidR="001A165C" w:rsidRDefault="001A1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6336" w14:textId="77777777" w:rsidR="001A165C" w:rsidRDefault="001A165C" w:rsidP="00F1433F">
      <w:r>
        <w:separator/>
      </w:r>
    </w:p>
  </w:footnote>
  <w:footnote w:type="continuationSeparator" w:id="0">
    <w:p w14:paraId="10766337" w14:textId="77777777" w:rsidR="001A165C" w:rsidRDefault="001A165C" w:rsidP="00F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633A" w14:textId="77777777" w:rsidR="001A165C" w:rsidRDefault="001A165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17"/>
      <w:gridCol w:w="3409"/>
    </w:tblGrid>
    <w:tr w:rsidR="001A165C" w14:paraId="1076633E" w14:textId="77777777" w:rsidTr="00691BAF">
      <w:tc>
        <w:tcPr>
          <w:tcW w:w="5778" w:type="dxa"/>
          <w:vMerge w:val="restart"/>
        </w:tcPr>
        <w:p w14:paraId="1076633B" w14:textId="77777777" w:rsidR="001A165C" w:rsidRDefault="001A165C" w:rsidP="00F1433F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0766347" wp14:editId="10766348">
                <wp:extent cx="12477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1076633C" w14:textId="77777777" w:rsidR="001A165C" w:rsidRDefault="001A165C" w:rsidP="00F1433F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1076633D" w14:textId="77777777" w:rsidR="001A165C" w:rsidRDefault="001A165C" w:rsidP="00F1433F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LGA Executive</w:t>
          </w:r>
        </w:p>
      </w:tc>
    </w:tr>
    <w:tr w:rsidR="001A165C" w14:paraId="10766341" w14:textId="77777777" w:rsidTr="00691BAF">
      <w:trPr>
        <w:trHeight w:val="450"/>
      </w:trPr>
      <w:tc>
        <w:tcPr>
          <w:tcW w:w="0" w:type="auto"/>
          <w:vMerge/>
          <w:vAlign w:val="center"/>
          <w:hideMark/>
        </w:tcPr>
        <w:p w14:paraId="1076633F" w14:textId="77777777" w:rsidR="001A165C" w:rsidRDefault="001A165C" w:rsidP="00F1433F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10766340" w14:textId="6B4B5C8A" w:rsidR="001A165C" w:rsidRDefault="00E54123" w:rsidP="00CB59D3">
          <w:pPr>
            <w:pStyle w:val="Header"/>
            <w:spacing w:before="60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1</w:t>
          </w:r>
          <w:r w:rsidR="00CB59D3">
            <w:rPr>
              <w:rFonts w:cs="Arial"/>
              <w:szCs w:val="22"/>
            </w:rPr>
            <w:t>2</w:t>
          </w:r>
          <w:r>
            <w:rPr>
              <w:rFonts w:cs="Arial"/>
              <w:szCs w:val="22"/>
            </w:rPr>
            <w:t xml:space="preserve"> September 2019</w:t>
          </w:r>
          <w:r w:rsidR="001A165C">
            <w:rPr>
              <w:rFonts w:cs="Arial"/>
              <w:szCs w:val="22"/>
            </w:rPr>
            <w:t xml:space="preserve"> </w:t>
          </w:r>
        </w:p>
      </w:tc>
    </w:tr>
    <w:tr w:rsidR="001A165C" w14:paraId="10766344" w14:textId="77777777" w:rsidTr="00691BAF">
      <w:trPr>
        <w:trHeight w:val="450"/>
      </w:trPr>
      <w:tc>
        <w:tcPr>
          <w:tcW w:w="0" w:type="auto"/>
          <w:vMerge/>
          <w:vAlign w:val="center"/>
          <w:hideMark/>
        </w:tcPr>
        <w:p w14:paraId="10766342" w14:textId="77777777" w:rsidR="001A165C" w:rsidRDefault="001A165C" w:rsidP="00F1433F">
          <w:pPr>
            <w:rPr>
              <w:rFonts w:cs="Arial"/>
            </w:rPr>
          </w:pPr>
        </w:p>
      </w:tc>
      <w:tc>
        <w:tcPr>
          <w:tcW w:w="3509" w:type="dxa"/>
          <w:vAlign w:val="bottom"/>
        </w:tcPr>
        <w:p w14:paraId="10766343" w14:textId="77777777" w:rsidR="001A165C" w:rsidRDefault="001A165C" w:rsidP="00F1433F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10766345" w14:textId="77777777" w:rsidR="001A165C" w:rsidRDefault="001A165C">
    <w:pPr>
      <w:pStyle w:val="Header"/>
    </w:pPr>
  </w:p>
  <w:p w14:paraId="10766346" w14:textId="77777777" w:rsidR="001A165C" w:rsidRDefault="001A1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3C73"/>
    <w:multiLevelType w:val="hybridMultilevel"/>
    <w:tmpl w:val="DF50AA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3F"/>
    <w:rsid w:val="00032944"/>
    <w:rsid w:val="000A7C39"/>
    <w:rsid w:val="001A165C"/>
    <w:rsid w:val="001B36CE"/>
    <w:rsid w:val="002C0982"/>
    <w:rsid w:val="002E2DA7"/>
    <w:rsid w:val="00393356"/>
    <w:rsid w:val="00547E5B"/>
    <w:rsid w:val="00550FB9"/>
    <w:rsid w:val="0067319B"/>
    <w:rsid w:val="00691BAF"/>
    <w:rsid w:val="007018C5"/>
    <w:rsid w:val="00891AE9"/>
    <w:rsid w:val="008A41C8"/>
    <w:rsid w:val="008F4FA1"/>
    <w:rsid w:val="00A00092"/>
    <w:rsid w:val="00AC1090"/>
    <w:rsid w:val="00B23875"/>
    <w:rsid w:val="00C12B0A"/>
    <w:rsid w:val="00CB59D3"/>
    <w:rsid w:val="00D45B4D"/>
    <w:rsid w:val="00D62582"/>
    <w:rsid w:val="00E04C30"/>
    <w:rsid w:val="00E51B8E"/>
    <w:rsid w:val="00E54123"/>
    <w:rsid w:val="00F1433F"/>
    <w:rsid w:val="00F42F07"/>
    <w:rsid w:val="00F727E2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766273"/>
  <w15:chartTrackingRefBased/>
  <w15:docId w15:val="{08061DEE-03E0-4CE3-871B-6696C49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3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C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CA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5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ED3567D99F4381D696DD26B7E9F2" ma:contentTypeVersion="23" ma:contentTypeDescription="Create a new document." ma:contentTypeScope="" ma:versionID="c56640d30df469166e6c6b5ada55c04f">
  <xsd:schema xmlns:xsd="http://www.w3.org/2001/XMLSchema" xmlns:xs="http://www.w3.org/2001/XMLSchema" xmlns:p="http://schemas.microsoft.com/office/2006/metadata/properties" xmlns:ns2="ddd5460c-fd9a-4b2f-9b0a-4d83386095b6" xmlns:ns3="0735138a-9f27-4240-a07c-8bcfef749da4" targetNamespace="http://schemas.microsoft.com/office/2006/metadata/properties" ma:root="true" ma:fieldsID="87bf632b96445288eb7c9db6d7256b98" ns2:_="" ns3:_="">
    <xsd:import namespace="ddd5460c-fd9a-4b2f-9b0a-4d83386095b6"/>
    <xsd:import namespace="0735138a-9f27-4240-a07c-8bcfef749da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38a-9f27-4240-a07c-8bcfef749da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0735138a-9f27-4240-a07c-8bcfef749da4" xsi:nil="true"/>
    <Document_x0020_Type xmlns="ddd5460c-fd9a-4b2f-9b0a-4d83386095b6" xsi:nil="true"/>
    <Meeting_x0020_date xmlns="0735138a-9f27-4240-a07c-8bcfef749da4" xsi:nil="true"/>
    <Work_x0020_Area xmlns="0735138a-9f27-4240-a07c-8bcfef749d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FB17-EBEB-4B74-977F-F30520C40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0735138a-9f27-4240-a07c-8bcfef74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7ED5E-6C2D-4043-B9A5-043B14055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8A929-0EDC-405C-A9DD-91409FE5837E}">
  <ds:schemaRefs>
    <ds:schemaRef ds:uri="ddd5460c-fd9a-4b2f-9b0a-4d83386095b6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0735138a-9f27-4240-a07c-8bcfef749da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371872B-843E-4462-BE79-D08956C4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F8C19C82</Template>
  <TotalTime>17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Alexander Saul</cp:lastModifiedBy>
  <cp:revision>11</cp:revision>
  <dcterms:created xsi:type="dcterms:W3CDTF">2019-08-29T11:43:00Z</dcterms:created>
  <dcterms:modified xsi:type="dcterms:W3CDTF">2019-09-06T10:16:00Z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0x0101004B8FED3567D99F4381D696DD26B7E9F2</vt:lpwstr>
  </property>
</Properties>
</file>